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8E" w:rsidRDefault="000F658E" w:rsidP="006078B0">
      <w:pPr>
        <w:pStyle w:val="Heading1"/>
        <w:keepNext/>
        <w:suppressAutoHyphens/>
        <w:jc w:val="center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 xml:space="preserve">MODULO DI ISCRIZIONE A  </w:t>
      </w:r>
    </w:p>
    <w:p w:rsidR="000F658E" w:rsidRDefault="000F658E" w:rsidP="006078B0">
      <w:pPr>
        <w:suppressAutoHyphens/>
        <w:jc w:val="center"/>
        <w:rPr>
          <w:rFonts w:cs="Verdana"/>
          <w:b/>
          <w:bCs/>
        </w:rPr>
      </w:pPr>
      <w:r>
        <w:rPr>
          <w:rFonts w:cs="Verdana"/>
          <w:b/>
          <w:bCs/>
        </w:rPr>
        <w:t>“</w:t>
      </w:r>
      <w:r>
        <w:rPr>
          <w:rFonts w:cs="Verdana"/>
          <w:b/>
          <w:bCs/>
          <w:sz w:val="20"/>
          <w:szCs w:val="20"/>
        </w:rPr>
        <w:t>SILANUS SHOOTING</w:t>
      </w:r>
      <w:r>
        <w:rPr>
          <w:rFonts w:cs="Verdana"/>
          <w:b/>
          <w:bCs/>
        </w:rPr>
        <w:t>”</w:t>
      </w:r>
    </w:p>
    <w:p w:rsidR="000F658E" w:rsidRPr="006078B0" w:rsidRDefault="000F658E" w:rsidP="006078B0">
      <w:pPr>
        <w:suppressAutoHyphens/>
        <w:jc w:val="center"/>
        <w:rPr>
          <w:rFonts w:cs="Verdana"/>
          <w:b/>
          <w:bCs/>
          <w:sz w:val="18"/>
          <w:szCs w:val="18"/>
        </w:rPr>
      </w:pPr>
      <w:r w:rsidRPr="004D6F39">
        <w:rPr>
          <w:rFonts w:cs="Verdana"/>
          <w:b/>
          <w:bCs/>
          <w:sz w:val="18"/>
          <w:szCs w:val="18"/>
        </w:rPr>
        <w:t>Iniziativa di shooting fotografico</w:t>
      </w:r>
    </w:p>
    <w:p w:rsidR="000F658E" w:rsidRDefault="000F658E" w:rsidP="006078B0">
      <w:pPr>
        <w:suppressAutoHyphens/>
        <w:jc w:val="both"/>
        <w:rPr>
          <w:rFonts w:cs="Verdana"/>
          <w:sz w:val="20"/>
          <w:szCs w:val="20"/>
        </w:rPr>
      </w:pPr>
    </w:p>
    <w:p w:rsidR="000F658E" w:rsidRDefault="000F658E" w:rsidP="006078B0">
      <w:pPr>
        <w:suppressAutoHyphens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  <w:u w:val="single"/>
        </w:rPr>
        <w:t>Tutti i campi sono obbligatori</w:t>
      </w:r>
    </w:p>
    <w:p w:rsidR="000F658E" w:rsidRDefault="000F658E" w:rsidP="006078B0">
      <w:pPr>
        <w:suppressAutoHyphens/>
        <w:jc w:val="both"/>
        <w:rPr>
          <w:rFonts w:cs="Verdana"/>
          <w:sz w:val="18"/>
          <w:szCs w:val="18"/>
        </w:rPr>
      </w:pPr>
    </w:p>
    <w:p w:rsidR="000F658E" w:rsidRDefault="000F658E" w:rsidP="006078B0">
      <w:pPr>
        <w:suppressAutoHyphens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Nome ________________________________________ Cognome _________________________________</w:t>
      </w:r>
    </w:p>
    <w:p w:rsidR="000F658E" w:rsidRDefault="000F658E" w:rsidP="006078B0">
      <w:pPr>
        <w:suppressAutoHyphens/>
        <w:jc w:val="both"/>
        <w:rPr>
          <w:rFonts w:cs="Verdana"/>
          <w:sz w:val="18"/>
          <w:szCs w:val="18"/>
        </w:rPr>
      </w:pPr>
    </w:p>
    <w:p w:rsidR="000F658E" w:rsidRDefault="000F658E" w:rsidP="006078B0">
      <w:pPr>
        <w:suppressAutoHyphens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Data di nascita _______________________________ Luogo di nascita _____________________________</w:t>
      </w:r>
    </w:p>
    <w:p w:rsidR="000F658E" w:rsidRDefault="000F658E" w:rsidP="006078B0">
      <w:pPr>
        <w:suppressAutoHyphens/>
        <w:jc w:val="both"/>
        <w:rPr>
          <w:rFonts w:cs="Verdana"/>
          <w:sz w:val="18"/>
          <w:szCs w:val="18"/>
        </w:rPr>
      </w:pPr>
    </w:p>
    <w:p w:rsidR="000F658E" w:rsidRDefault="000F658E" w:rsidP="006078B0">
      <w:pPr>
        <w:suppressAutoHyphens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Indirizzo________________________________________________________________________________</w:t>
      </w:r>
    </w:p>
    <w:p w:rsidR="000F658E" w:rsidRDefault="000F658E" w:rsidP="006078B0">
      <w:pPr>
        <w:suppressAutoHyphens/>
        <w:jc w:val="both"/>
        <w:rPr>
          <w:rFonts w:cs="Verdana"/>
          <w:sz w:val="18"/>
          <w:szCs w:val="18"/>
        </w:rPr>
      </w:pPr>
    </w:p>
    <w:p w:rsidR="000F658E" w:rsidRDefault="000F658E" w:rsidP="006078B0">
      <w:pPr>
        <w:suppressAutoHyphens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Indirizzo dello studio fotografico (solo se professionista) __________________________________________</w:t>
      </w:r>
    </w:p>
    <w:p w:rsidR="000F658E" w:rsidRDefault="000F658E" w:rsidP="006078B0">
      <w:pPr>
        <w:suppressAutoHyphens/>
        <w:jc w:val="both"/>
        <w:rPr>
          <w:rFonts w:cs="Verdana"/>
          <w:sz w:val="18"/>
          <w:szCs w:val="18"/>
        </w:rPr>
      </w:pPr>
    </w:p>
    <w:p w:rsidR="000F658E" w:rsidRDefault="000F658E" w:rsidP="006078B0">
      <w:pPr>
        <w:suppressAutoHyphens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Telefono fisso ______________________________ Telefono cellulare ______________________________</w:t>
      </w:r>
    </w:p>
    <w:p w:rsidR="000F658E" w:rsidRDefault="000F658E" w:rsidP="006078B0">
      <w:pPr>
        <w:suppressAutoHyphens/>
        <w:jc w:val="both"/>
        <w:rPr>
          <w:rFonts w:cs="Verdana"/>
          <w:sz w:val="18"/>
          <w:szCs w:val="18"/>
        </w:rPr>
      </w:pPr>
    </w:p>
    <w:p w:rsidR="000F658E" w:rsidRDefault="000F658E" w:rsidP="006078B0">
      <w:pPr>
        <w:suppressAutoHyphens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E-mail _________________________________________________________________________________</w:t>
      </w:r>
    </w:p>
    <w:p w:rsidR="000F658E" w:rsidRDefault="000F658E" w:rsidP="006078B0">
      <w:pPr>
        <w:suppressAutoHyphens/>
        <w:jc w:val="both"/>
        <w:rPr>
          <w:rFonts w:cs="Verdana"/>
          <w:sz w:val="18"/>
          <w:szCs w:val="18"/>
        </w:rPr>
      </w:pPr>
    </w:p>
    <w:p w:rsidR="000F658E" w:rsidRDefault="000F658E" w:rsidP="006078B0">
      <w:pPr>
        <w:suppressAutoHyphens/>
        <w:jc w:val="both"/>
        <w:rPr>
          <w:rFonts w:cs="Verdana"/>
          <w:sz w:val="18"/>
          <w:szCs w:val="18"/>
        </w:rPr>
      </w:pPr>
    </w:p>
    <w:p w:rsidR="000F658E" w:rsidRDefault="000F658E" w:rsidP="006078B0">
      <w:pPr>
        <w:suppressAutoHyphens/>
        <w:jc w:val="both"/>
        <w:rPr>
          <w:rFonts w:cs="Verdana"/>
          <w:sz w:val="18"/>
          <w:szCs w:val="18"/>
        </w:rPr>
      </w:pPr>
    </w:p>
    <w:p w:rsidR="000F658E" w:rsidRDefault="000F658E" w:rsidP="006078B0">
      <w:pPr>
        <w:suppressAutoHyphens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Il sottoscritto___________________________________dichiara sotto la propria responsabilità di prendere atto ed accettare il Regolamento dell’iniziativa di shooting fotografico “</w:t>
      </w:r>
      <w:r>
        <w:rPr>
          <w:rFonts w:cs="Verdana"/>
          <w:sz w:val="20"/>
          <w:szCs w:val="20"/>
        </w:rPr>
        <w:t>SILANUS SHOOTING</w:t>
      </w:r>
      <w:r>
        <w:rPr>
          <w:rFonts w:cs="Verdana"/>
          <w:sz w:val="18"/>
          <w:szCs w:val="18"/>
        </w:rPr>
        <w:t>”, alla quale chiede di prendere parte nella categoria:</w:t>
      </w:r>
    </w:p>
    <w:p w:rsidR="000F658E" w:rsidRDefault="000F658E" w:rsidP="006078B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fotografi professionisti</w:t>
      </w:r>
    </w:p>
    <w:p w:rsidR="000F658E" w:rsidRDefault="000F658E" w:rsidP="006078B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fotografi amatoriali silanesi</w:t>
      </w:r>
    </w:p>
    <w:p w:rsidR="000F658E" w:rsidRDefault="000F658E" w:rsidP="006078B0">
      <w:pPr>
        <w:suppressAutoHyphens/>
        <w:jc w:val="both"/>
        <w:rPr>
          <w:rFonts w:cs="Verdana"/>
          <w:sz w:val="18"/>
          <w:szCs w:val="18"/>
        </w:rPr>
      </w:pPr>
    </w:p>
    <w:p w:rsidR="000F658E" w:rsidRDefault="000F658E" w:rsidP="006078B0">
      <w:pPr>
        <w:suppressAutoHyphens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Il sottoscritto_____________________________________ conferma che sarà l’unico autore delle immagini che saranno riprese a Silanus a termini dell’iniziativa.</w:t>
      </w:r>
    </w:p>
    <w:p w:rsidR="000F658E" w:rsidRDefault="000F658E" w:rsidP="006078B0">
      <w:pPr>
        <w:suppressAutoHyphens/>
        <w:jc w:val="both"/>
        <w:rPr>
          <w:rFonts w:cs="Verdana"/>
          <w:sz w:val="18"/>
          <w:szCs w:val="18"/>
        </w:rPr>
      </w:pPr>
    </w:p>
    <w:p w:rsidR="000F658E" w:rsidRDefault="000F658E" w:rsidP="006078B0">
      <w:pPr>
        <w:suppressAutoHyphens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Il sottoscritto_____________________________________ autorizza il Comune di Silanus al trattamento dei dati personali ai sensi del DL 30 giugno 2003 n. 196 e all’utilizzo degli stessi nell’ambito dell’iniziativa di shooting fotografico “</w:t>
      </w:r>
      <w:r>
        <w:rPr>
          <w:rFonts w:cs="Verdana"/>
          <w:sz w:val="20"/>
          <w:szCs w:val="20"/>
        </w:rPr>
        <w:t>Silanus Shooting</w:t>
      </w:r>
      <w:r>
        <w:rPr>
          <w:rFonts w:cs="Verdana"/>
          <w:sz w:val="18"/>
          <w:szCs w:val="18"/>
        </w:rPr>
        <w:t>”.</w:t>
      </w:r>
    </w:p>
    <w:p w:rsidR="000F658E" w:rsidRDefault="000F658E" w:rsidP="006078B0">
      <w:pPr>
        <w:suppressAutoHyphens/>
        <w:jc w:val="both"/>
        <w:rPr>
          <w:rFonts w:cs="Verdana"/>
          <w:sz w:val="18"/>
          <w:szCs w:val="18"/>
        </w:rPr>
      </w:pPr>
    </w:p>
    <w:p w:rsidR="000F658E" w:rsidRDefault="000F658E" w:rsidP="006078B0">
      <w:pPr>
        <w:suppressAutoHyphens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Data________________</w:t>
      </w:r>
    </w:p>
    <w:p w:rsidR="000F658E" w:rsidRDefault="000F658E" w:rsidP="006078B0">
      <w:pPr>
        <w:suppressAutoHyphens/>
        <w:jc w:val="both"/>
        <w:rPr>
          <w:rFonts w:cs="Verdana"/>
          <w:sz w:val="18"/>
          <w:szCs w:val="18"/>
        </w:rPr>
      </w:pPr>
    </w:p>
    <w:p w:rsidR="000F658E" w:rsidRDefault="000F658E" w:rsidP="006078B0">
      <w:pPr>
        <w:suppressAutoHyphens/>
        <w:jc w:val="both"/>
        <w:rPr>
          <w:rFonts w:cs="Verdana"/>
          <w:sz w:val="18"/>
          <w:szCs w:val="18"/>
        </w:rPr>
      </w:pPr>
    </w:p>
    <w:p w:rsidR="000F658E" w:rsidRDefault="000F658E" w:rsidP="006078B0">
      <w:pPr>
        <w:suppressAutoHyphens/>
        <w:ind w:left="4956" w:firstLine="708"/>
        <w:jc w:val="center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Firma</w:t>
      </w:r>
    </w:p>
    <w:p w:rsidR="000F658E" w:rsidRDefault="000F658E" w:rsidP="006078B0">
      <w:pPr>
        <w:suppressAutoHyphens/>
        <w:jc w:val="right"/>
        <w:rPr>
          <w:rFonts w:cs="Verdana"/>
          <w:sz w:val="18"/>
          <w:szCs w:val="18"/>
        </w:rPr>
      </w:pPr>
    </w:p>
    <w:p w:rsidR="000F658E" w:rsidRDefault="000F658E" w:rsidP="006078B0">
      <w:pPr>
        <w:suppressAutoHyphens/>
        <w:jc w:val="right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____________________________________</w:t>
      </w:r>
    </w:p>
    <w:p w:rsidR="000F658E" w:rsidRPr="003E09B9" w:rsidRDefault="000F658E" w:rsidP="003E09B9">
      <w:pPr>
        <w:spacing w:after="0" w:line="240" w:lineRule="auto"/>
        <w:jc w:val="both"/>
        <w:rPr>
          <w:sz w:val="24"/>
          <w:szCs w:val="24"/>
        </w:rPr>
      </w:pPr>
    </w:p>
    <w:sectPr w:rsidR="000F658E" w:rsidRPr="003E09B9" w:rsidSect="006E64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7A3D"/>
    <w:multiLevelType w:val="hybridMultilevel"/>
    <w:tmpl w:val="71AA2A84"/>
    <w:lvl w:ilvl="0" w:tplc="98768F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">
    <w:nsid w:val="6367257E"/>
    <w:multiLevelType w:val="hybridMultilevel"/>
    <w:tmpl w:val="A866F0E2"/>
    <w:lvl w:ilvl="0" w:tplc="6E1A60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65F"/>
    <w:rsid w:val="000A6B16"/>
    <w:rsid w:val="000C4568"/>
    <w:rsid w:val="000F658E"/>
    <w:rsid w:val="001D1D67"/>
    <w:rsid w:val="001F4693"/>
    <w:rsid w:val="00300A2A"/>
    <w:rsid w:val="0032365F"/>
    <w:rsid w:val="00361243"/>
    <w:rsid w:val="003E09B9"/>
    <w:rsid w:val="004D6F39"/>
    <w:rsid w:val="00511480"/>
    <w:rsid w:val="00565E97"/>
    <w:rsid w:val="005A424B"/>
    <w:rsid w:val="006078B0"/>
    <w:rsid w:val="00644527"/>
    <w:rsid w:val="006651AC"/>
    <w:rsid w:val="006E643A"/>
    <w:rsid w:val="00776667"/>
    <w:rsid w:val="007E3F45"/>
    <w:rsid w:val="00846A8E"/>
    <w:rsid w:val="008D35C4"/>
    <w:rsid w:val="009A620C"/>
    <w:rsid w:val="009A6842"/>
    <w:rsid w:val="00B43297"/>
    <w:rsid w:val="00B60214"/>
    <w:rsid w:val="00B94879"/>
    <w:rsid w:val="00BE792B"/>
    <w:rsid w:val="00C25FDE"/>
    <w:rsid w:val="00F2608A"/>
    <w:rsid w:val="00FD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3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078B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Verdana" w:hAnsi="Verdana"/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77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5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219</Words>
  <Characters>1251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Chicco</dc:creator>
  <cp:keywords/>
  <dc:description/>
  <cp:lastModifiedBy>amministrativo</cp:lastModifiedBy>
  <cp:revision>15</cp:revision>
  <dcterms:created xsi:type="dcterms:W3CDTF">2016-11-24T11:23:00Z</dcterms:created>
  <dcterms:modified xsi:type="dcterms:W3CDTF">2019-08-30T11:15:00Z</dcterms:modified>
</cp:coreProperties>
</file>